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FB" w:rsidRDefault="00150AFB" w:rsidP="009876C7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50AFB" w:rsidRPr="009876C7" w:rsidRDefault="00150AFB" w:rsidP="00987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0AFB" w:rsidRPr="009876C7" w:rsidRDefault="00150AFB" w:rsidP="0098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Администрация Кемеровской области</w:t>
      </w:r>
    </w:p>
    <w:p w:rsidR="00150AFB" w:rsidRPr="009876C7" w:rsidRDefault="00150AFB" w:rsidP="0098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876C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(уполномоченный орган)</w:t>
      </w:r>
    </w:p>
    <w:p w:rsidR="00150AFB" w:rsidRPr="009876C7" w:rsidRDefault="00150AFB" w:rsidP="0019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6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</w:p>
    <w:p w:rsidR="00150AFB" w:rsidRPr="009876C7" w:rsidRDefault="00150AFB" w:rsidP="00987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6C7">
        <w:rPr>
          <w:rFonts w:ascii="Times New Roman" w:hAnsi="Times New Roman"/>
          <w:sz w:val="28"/>
          <w:szCs w:val="28"/>
          <w:lang w:eastAsia="ru-RU"/>
        </w:rPr>
        <w:t>От __________________________________________________________</w:t>
      </w:r>
    </w:p>
    <w:p w:rsidR="00150AFB" w:rsidRPr="009876C7" w:rsidRDefault="00150AFB" w:rsidP="00987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876C7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150AFB" w:rsidRPr="001923D9" w:rsidRDefault="00150AFB" w:rsidP="00987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923D9">
        <w:rPr>
          <w:rFonts w:ascii="Times New Roman" w:hAnsi="Times New Roman"/>
          <w:lang w:eastAsia="ru-RU"/>
        </w:rPr>
        <w:t>Гражданин Российской Федерации, зарегистрированный по месту жительства ________________________________________________________________</w:t>
      </w:r>
    </w:p>
    <w:p w:rsidR="00150AFB" w:rsidRPr="001923D9" w:rsidRDefault="00150AFB" w:rsidP="00987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1923D9">
        <w:rPr>
          <w:rFonts w:ascii="Times New Roman" w:hAnsi="Times New Roman"/>
          <w:lang w:eastAsia="ru-RU"/>
        </w:rPr>
        <w:t>(указывается адрес места регистрации)</w:t>
      </w:r>
    </w:p>
    <w:p w:rsidR="00150AFB" w:rsidRPr="001923D9" w:rsidRDefault="00150AFB" w:rsidP="0098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923D9">
        <w:rPr>
          <w:rFonts w:ascii="Times New Roman" w:hAnsi="Times New Roman"/>
          <w:lang w:eastAsia="ru-RU"/>
        </w:rPr>
        <w:t>Дата регистрации: _____________________    Тел.: ______________________</w:t>
      </w:r>
    </w:p>
    <w:p w:rsidR="00150AFB" w:rsidRPr="001923D9" w:rsidRDefault="00150AFB" w:rsidP="0098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62"/>
        <w:gridCol w:w="3392"/>
        <w:gridCol w:w="1952"/>
        <w:gridCol w:w="1464"/>
      </w:tblGrid>
      <w:tr w:rsidR="00150AFB" w:rsidRPr="00230DBA" w:rsidTr="009876C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230DBA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0DB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230DBA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230DBA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0DBA">
              <w:rPr>
                <w:rFonts w:ascii="Times New Roman" w:hAnsi="Times New Roman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230DBA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0AFB" w:rsidRPr="00230DBA" w:rsidTr="009876C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230DBA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0DBA">
              <w:rPr>
                <w:rFonts w:ascii="Times New Roman" w:hAnsi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230DBA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230DBA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0DBA">
              <w:rPr>
                <w:rFonts w:ascii="Times New Roman" w:hAnsi="Times New Roman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230DBA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0AFB" w:rsidRPr="00230DBA" w:rsidTr="009876C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230DBA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0DBA">
              <w:rPr>
                <w:rFonts w:ascii="Times New Roman" w:hAnsi="Times New Roman"/>
                <w:sz w:val="16"/>
                <w:szCs w:val="16"/>
                <w:lang w:eastAsia="ru-RU"/>
              </w:rPr>
              <w:t>Кем выдан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230DBA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230DBA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0DBA">
              <w:rPr>
                <w:rFonts w:ascii="Times New Roman" w:hAnsi="Times New Roman"/>
                <w:sz w:val="16"/>
                <w:szCs w:val="16"/>
                <w:lang w:eastAsia="ru-RU"/>
              </w:rPr>
              <w:t>Место рождения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230DBA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50AFB" w:rsidRPr="00D80EEF" w:rsidRDefault="00150AFB" w:rsidP="0098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380"/>
        <w:gridCol w:w="2280"/>
        <w:gridCol w:w="2760"/>
      </w:tblGrid>
      <w:tr w:rsidR="00150AFB" w:rsidRPr="00D80EEF" w:rsidTr="009876C7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D80EEF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EEF">
              <w:rPr>
                <w:rFonts w:ascii="Times New Roman" w:hAnsi="Times New Roman"/>
                <w:sz w:val="20"/>
                <w:szCs w:val="20"/>
                <w:lang w:eastAsia="ru-RU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D80EEF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50AFB" w:rsidRPr="00D80EEF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EEF">
              <w:rPr>
                <w:rFonts w:ascii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150AFB" w:rsidRPr="00D80EEF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EEF">
              <w:rPr>
                <w:rFonts w:ascii="Times New Roman" w:hAnsi="Times New Roman"/>
                <w:sz w:val="20"/>
                <w:szCs w:val="20"/>
                <w:lang w:eastAsia="ru-RU"/>
              </w:rPr>
              <w:t>Подпись специалиста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D80EEF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50AFB" w:rsidRPr="00D80EEF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EE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150AFB" w:rsidRPr="00D80EEF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EEF">
              <w:rPr>
                <w:rFonts w:ascii="Times New Roman" w:hAnsi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150AFB" w:rsidRPr="001923D9" w:rsidRDefault="00150AFB" w:rsidP="0098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50AFB" w:rsidRPr="006B23A8" w:rsidRDefault="00150AFB" w:rsidP="00987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6B23A8">
        <w:rPr>
          <w:rFonts w:ascii="Times New Roman" w:hAnsi="Times New Roman"/>
          <w:sz w:val="18"/>
          <w:szCs w:val="18"/>
          <w:lang w:eastAsia="ru-RU"/>
        </w:rPr>
        <w:t>Прошу присвоить звание «Ветеран труда» на основании документов:</w:t>
      </w:r>
    </w:p>
    <w:tbl>
      <w:tblPr>
        <w:tblpPr w:leftFromText="180" w:rightFromText="180" w:vertAnchor="text" w:horzAnchor="margin" w:tblpY="15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76"/>
        <w:gridCol w:w="8296"/>
      </w:tblGrid>
      <w:tr w:rsidR="00150AFB" w:rsidRPr="006B23A8" w:rsidTr="00801BB4">
        <w:trPr>
          <w:trHeight w:val="32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AE3303" w:rsidRDefault="00150AFB" w:rsidP="00801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3303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AE3303" w:rsidRDefault="00150AFB" w:rsidP="00801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0AFB" w:rsidRPr="006B23A8" w:rsidTr="00801BB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AE3303" w:rsidRDefault="00150AFB" w:rsidP="00801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3303"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AE3303" w:rsidRDefault="00150AFB" w:rsidP="00801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0AFB" w:rsidRPr="006B23A8" w:rsidTr="00801BB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AE3303" w:rsidRDefault="00150AFB" w:rsidP="00801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3303"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AE3303" w:rsidRDefault="00150AFB" w:rsidP="00801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0AFB" w:rsidRPr="006B23A8" w:rsidTr="00801BB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AE3303" w:rsidRDefault="00150AFB" w:rsidP="00801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3303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AE3303" w:rsidRDefault="00150AFB" w:rsidP="00801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50AFB" w:rsidRPr="00801BB4" w:rsidRDefault="00150AFB" w:rsidP="0098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50AFB" w:rsidRPr="00D80EEF" w:rsidRDefault="00150AFB" w:rsidP="0098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52"/>
        <w:gridCol w:w="1830"/>
        <w:gridCol w:w="2074"/>
        <w:gridCol w:w="3444"/>
      </w:tblGrid>
      <w:tr w:rsidR="00150AFB" w:rsidRPr="00C61E07" w:rsidTr="009876C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C61E07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C61E07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C61E07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C61E07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0AFB" w:rsidRPr="00C61E07" w:rsidTr="009876C7"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C61E07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1E07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C61E07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1E07">
              <w:rPr>
                <w:rFonts w:ascii="Times New Roman" w:hAnsi="Times New Roman"/>
                <w:sz w:val="18"/>
                <w:szCs w:val="18"/>
                <w:lang w:eastAsia="ru-RU"/>
              </w:rPr>
              <w:t>Подпись заявителя</w:t>
            </w:r>
          </w:p>
        </w:tc>
      </w:tr>
    </w:tbl>
    <w:p w:rsidR="00150AFB" w:rsidRPr="00D80EEF" w:rsidRDefault="00150AFB" w:rsidP="0098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50AFB" w:rsidRPr="001923D9" w:rsidRDefault="00150AFB" w:rsidP="0098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40"/>
        <w:gridCol w:w="2440"/>
        <w:gridCol w:w="4420"/>
      </w:tblGrid>
      <w:tr w:rsidR="00150AFB" w:rsidRPr="00D4760A" w:rsidTr="009876C7"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D4760A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760A">
              <w:rPr>
                <w:rFonts w:ascii="Times New Roman" w:hAnsi="Times New Roman"/>
                <w:sz w:val="16"/>
                <w:szCs w:val="16"/>
                <w:lang w:eastAsia="ru-RU"/>
              </w:rPr>
              <w:t>Данные, указанные в заявлении проверены и соответствуют предъявленным документам</w:t>
            </w:r>
          </w:p>
        </w:tc>
      </w:tr>
      <w:tr w:rsidR="00150AFB" w:rsidRPr="00D4760A" w:rsidTr="009876C7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D4760A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760A">
              <w:rPr>
                <w:rFonts w:ascii="Times New Roman" w:hAnsi="Times New Roman"/>
                <w:sz w:val="16"/>
                <w:szCs w:val="16"/>
                <w:lang w:eastAsia="ru-RU"/>
              </w:rPr>
              <w:t>Регистрационный номер заявления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D4760A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760A">
              <w:rPr>
                <w:rFonts w:ascii="Times New Roman" w:hAnsi="Times New Roman"/>
                <w:sz w:val="16"/>
                <w:szCs w:val="16"/>
                <w:lang w:eastAsia="ru-RU"/>
              </w:rPr>
              <w:t>Дата приема заявления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D4760A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760A">
              <w:rPr>
                <w:rFonts w:ascii="Times New Roman" w:hAnsi="Times New Roman"/>
                <w:sz w:val="16"/>
                <w:szCs w:val="16"/>
                <w:lang w:eastAsia="ru-RU"/>
              </w:rPr>
              <w:t>Подпись специалиста (расшифровка подписи)</w:t>
            </w:r>
          </w:p>
        </w:tc>
      </w:tr>
      <w:tr w:rsidR="00150AFB" w:rsidRPr="00D4760A" w:rsidTr="009876C7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D4760A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D4760A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B" w:rsidRPr="00D4760A" w:rsidRDefault="00150AFB" w:rsidP="0098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50AFB" w:rsidRPr="00E73213" w:rsidRDefault="00150AFB" w:rsidP="0098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3213">
        <w:rPr>
          <w:rFonts w:ascii="Times New Roman" w:hAnsi="Times New Roman"/>
          <w:sz w:val="20"/>
          <w:szCs w:val="20"/>
          <w:lang w:eastAsia="ru-RU"/>
        </w:rPr>
        <w:t xml:space="preserve">В  соответствии  с  Федеральным  </w:t>
      </w:r>
      <w:hyperlink r:id="rId4" w:history="1">
        <w:r w:rsidRPr="00E73213">
          <w:rPr>
            <w:rFonts w:ascii="Times New Roman" w:hAnsi="Times New Roman"/>
            <w:sz w:val="20"/>
            <w:szCs w:val="20"/>
            <w:lang w:eastAsia="ru-RU"/>
          </w:rPr>
          <w:t>законом</w:t>
        </w:r>
      </w:hyperlink>
      <w:r w:rsidRPr="00E73213">
        <w:rPr>
          <w:rFonts w:ascii="Times New Roman" w:hAnsi="Times New Roman"/>
          <w:sz w:val="20"/>
          <w:szCs w:val="20"/>
          <w:lang w:eastAsia="ru-RU"/>
        </w:rPr>
        <w:t xml:space="preserve">  от  27.07.2006  №  152-ФЗ  «О персональных  данных» я даю согласие на хранение, обработку и передачу моих персональных данных.</w:t>
      </w:r>
    </w:p>
    <w:p w:rsidR="00150AFB" w:rsidRPr="00E73213" w:rsidRDefault="00150AFB" w:rsidP="00987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3213">
        <w:rPr>
          <w:rFonts w:ascii="Times New Roman" w:hAnsi="Times New Roman"/>
          <w:sz w:val="20"/>
          <w:szCs w:val="20"/>
          <w:lang w:eastAsia="ru-RU"/>
        </w:rPr>
        <w:t>Заявление по моему желанию заполнено (нужное указать):</w:t>
      </w:r>
    </w:p>
    <w:p w:rsidR="00150AFB" w:rsidRPr="00E73213" w:rsidRDefault="00150AFB" w:rsidP="0098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3213">
        <w:rPr>
          <w:rFonts w:ascii="Times New Roman" w:hAnsi="Times New Roman"/>
          <w:sz w:val="20"/>
          <w:szCs w:val="20"/>
          <w:lang w:eastAsia="ru-RU"/>
        </w:rPr>
        <w:t>специалистом уполномоченного органа ___________/_____________/_______</w:t>
      </w:r>
    </w:p>
    <w:p w:rsidR="00150AFB" w:rsidRPr="00E73213" w:rsidRDefault="00150AFB" w:rsidP="0098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321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(должность)        (Ф.И.О.)      (подпись)</w:t>
      </w:r>
    </w:p>
    <w:p w:rsidR="00150AFB" w:rsidRPr="00E73213" w:rsidRDefault="00150AFB" w:rsidP="0098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50AFB" w:rsidRPr="00E73213" w:rsidRDefault="00150AFB" w:rsidP="0098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3213">
        <w:rPr>
          <w:rFonts w:ascii="Times New Roman" w:hAnsi="Times New Roman"/>
          <w:sz w:val="20"/>
          <w:szCs w:val="20"/>
          <w:lang w:eastAsia="ru-RU"/>
        </w:rPr>
        <w:t>сотрудником МФЦ _________________ /_________________/____________</w:t>
      </w:r>
    </w:p>
    <w:p w:rsidR="00150AFB" w:rsidRPr="00E73213" w:rsidRDefault="00150AFB" w:rsidP="0098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321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(должность)                   (Ф.И.О.)                  (подпись)</w:t>
      </w:r>
    </w:p>
    <w:p w:rsidR="00150AFB" w:rsidRPr="00E73213" w:rsidRDefault="00150AFB" w:rsidP="009876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50AFB" w:rsidRPr="00E73213" w:rsidRDefault="00150AFB" w:rsidP="009876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3213">
        <w:rPr>
          <w:rFonts w:ascii="Times New Roman" w:hAnsi="Times New Roman"/>
          <w:sz w:val="20"/>
          <w:szCs w:val="20"/>
          <w:lang w:eastAsia="ru-RU"/>
        </w:rPr>
        <w:t xml:space="preserve"> «___» ______________ 20____ г.           _______________________________</w:t>
      </w:r>
    </w:p>
    <w:p w:rsidR="00150AFB" w:rsidRPr="00E73213" w:rsidRDefault="00150AFB" w:rsidP="009876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321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(подпись заявителя)</w:t>
      </w:r>
    </w:p>
    <w:p w:rsidR="00150AFB" w:rsidRPr="00E73213" w:rsidRDefault="00150AFB" w:rsidP="009876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sectPr w:rsidR="00150AFB" w:rsidRPr="00E73213" w:rsidSect="001923D9">
      <w:pgSz w:w="11906" w:h="16838"/>
      <w:pgMar w:top="426" w:right="128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C5E"/>
    <w:rsid w:val="0012414F"/>
    <w:rsid w:val="00150AFB"/>
    <w:rsid w:val="001923D9"/>
    <w:rsid w:val="00230DBA"/>
    <w:rsid w:val="002710BA"/>
    <w:rsid w:val="00272938"/>
    <w:rsid w:val="002C437C"/>
    <w:rsid w:val="00495970"/>
    <w:rsid w:val="006B23A8"/>
    <w:rsid w:val="00801BB4"/>
    <w:rsid w:val="00831C5E"/>
    <w:rsid w:val="009876C7"/>
    <w:rsid w:val="00A5529E"/>
    <w:rsid w:val="00AE3303"/>
    <w:rsid w:val="00C61E07"/>
    <w:rsid w:val="00D4760A"/>
    <w:rsid w:val="00D80EEF"/>
    <w:rsid w:val="00E250B8"/>
    <w:rsid w:val="00E73213"/>
    <w:rsid w:val="00FC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876C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876C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9876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76C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876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76C7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9876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876C7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876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6C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876C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876C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876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9876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uiPriority w:val="99"/>
    <w:rsid w:val="009876C7"/>
    <w:pPr>
      <w:widowControl w:val="0"/>
      <w:snapToGrid w:val="0"/>
      <w:ind w:firstLine="400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5B2132C1746B8F83A4C5B7D8BF238F56D6A62085339CD1A86FCC4A70l0v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320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Администрация Кемеровской области</dc:title>
  <dc:subject/>
  <dc:creator>moneta-5</dc:creator>
  <cp:keywords/>
  <dc:description/>
  <cp:lastModifiedBy>www.PHILka.RU</cp:lastModifiedBy>
  <cp:revision>12</cp:revision>
  <cp:lastPrinted>2016-02-26T03:22:00Z</cp:lastPrinted>
  <dcterms:created xsi:type="dcterms:W3CDTF">2016-02-26T03:25:00Z</dcterms:created>
  <dcterms:modified xsi:type="dcterms:W3CDTF">2016-02-26T03:38:00Z</dcterms:modified>
</cp:coreProperties>
</file>